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1532"/>
        <w:gridCol w:w="8924"/>
      </w:tblGrid>
      <w:tr w:rsidR="006456B0" w14:paraId="3C507D0A" w14:textId="77777777" w:rsidTr="00220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CEDDD53" w14:textId="4EFB8F6A" w:rsidR="006456B0" w:rsidRPr="006456B0" w:rsidRDefault="006456B0" w:rsidP="006456B0">
            <w:pPr>
              <w:jc w:val="center"/>
              <w:rPr>
                <w:rFonts w:ascii="Buckingham" w:hAnsi="Buckingham" w:cs="Times New Roman"/>
                <w:sz w:val="24"/>
              </w:rPr>
            </w:pPr>
            <w:bookmarkStart w:id="0" w:name="_Hlk26966894"/>
            <w:r w:rsidRPr="006456B0">
              <w:rPr>
                <w:rFonts w:ascii="Buckingham" w:hAnsi="Buckingham" w:cs="Times New Roman"/>
                <w:sz w:val="24"/>
              </w:rPr>
              <w:t>LA GUILDE</w:t>
            </w:r>
          </w:p>
        </w:tc>
      </w:tr>
      <w:tr w:rsidR="006456B0" w14:paraId="33C2684E" w14:textId="77777777" w:rsidTr="0022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086EAF9" w14:textId="35C0AF94" w:rsidR="006456B0" w:rsidRDefault="006456B0" w:rsidP="0045054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Tous les personnages de cette faction peuvent utiliser cette capacité de commandement pour 1 point de commandement.</w:t>
            </w:r>
          </w:p>
          <w:p w14:paraId="6CB3409B" w14:textId="17B5931E" w:rsidR="006456B0" w:rsidRDefault="006456B0" w:rsidP="00450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Esprit d’équipe : </w:t>
            </w:r>
            <w:r w:rsidRPr="006456B0">
              <w:rPr>
                <w:rFonts w:ascii="Times New Roman" w:hAnsi="Times New Roman" w:cs="Times New Roman"/>
                <w:b w:val="0"/>
                <w:bCs w:val="0"/>
                <w:sz w:val="24"/>
              </w:rPr>
              <w:t>faites un jet basique de VOL</w:t>
            </w:r>
            <w:r w:rsidR="002204E3"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</w:tc>
      </w:tr>
      <w:tr w:rsidR="006456B0" w14:paraId="4538D6E3" w14:textId="77777777" w:rsidTr="00220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2844B0" w14:textId="47B7607B" w:rsidR="006456B0" w:rsidRPr="006456B0" w:rsidRDefault="006456B0" w:rsidP="00450540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Succès</w:t>
            </w:r>
          </w:p>
        </w:tc>
        <w:tc>
          <w:tcPr>
            <w:tcW w:w="0" w:type="auto"/>
          </w:tcPr>
          <w:p w14:paraId="57DFF14C" w14:textId="7C4EECAB" w:rsidR="006456B0" w:rsidRDefault="006456B0" w:rsidP="00450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Ajoutez +2 aux As obtenu. Ce résultat est le nombre de </w:t>
            </w:r>
            <w:r w:rsidR="002204E3">
              <w:rPr>
                <w:rFonts w:ascii="Times New Roman" w:hAnsi="Times New Roman" w:cs="Times New Roman"/>
                <w:sz w:val="24"/>
              </w:rPr>
              <w:t>relance que vous pouvez utiliser pour un seul dé de n’importe quel jet pendant ce tour.</w:t>
            </w:r>
          </w:p>
        </w:tc>
      </w:tr>
      <w:tr w:rsidR="006456B0" w14:paraId="72B80981" w14:textId="77777777" w:rsidTr="0022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9899FB" w14:textId="75A0371F" w:rsidR="006456B0" w:rsidRPr="006456B0" w:rsidRDefault="006456B0" w:rsidP="00450540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Echec</w:t>
            </w:r>
          </w:p>
        </w:tc>
        <w:tc>
          <w:tcPr>
            <w:tcW w:w="0" w:type="auto"/>
          </w:tcPr>
          <w:p w14:paraId="69581204" w14:textId="7ADA4671" w:rsidR="006456B0" w:rsidRDefault="002204E3" w:rsidP="00450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456B0" w14:paraId="3412B6FD" w14:textId="77777777" w:rsidTr="00220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5182D7" w14:textId="3BCEC405" w:rsidR="006456B0" w:rsidRPr="006456B0" w:rsidRDefault="006456B0" w:rsidP="00450540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Critique</w:t>
            </w:r>
          </w:p>
        </w:tc>
        <w:tc>
          <w:tcPr>
            <w:tcW w:w="0" w:type="auto"/>
          </w:tcPr>
          <w:p w14:paraId="67153803" w14:textId="25BC25CF" w:rsidR="006456B0" w:rsidRDefault="002204E3" w:rsidP="00450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Ajoutez +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aux As obtenu. Ce résultat est le nombre de relance que vous pouvez utiliser pour un seul dé de n’importe quel jet pendant ce tour.</w:t>
            </w:r>
          </w:p>
        </w:tc>
      </w:tr>
      <w:tr w:rsidR="006456B0" w14:paraId="1E65E51E" w14:textId="77777777" w:rsidTr="0022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02D0F7" w14:textId="530B17DB" w:rsidR="006456B0" w:rsidRPr="006456B0" w:rsidRDefault="006456B0" w:rsidP="00450540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Maladresse</w:t>
            </w:r>
          </w:p>
        </w:tc>
        <w:tc>
          <w:tcPr>
            <w:tcW w:w="0" w:type="auto"/>
          </w:tcPr>
          <w:p w14:paraId="00177165" w14:textId="11148174" w:rsidR="006456B0" w:rsidRDefault="002204E3" w:rsidP="00450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personnage perd 1 point de commandement supplémentaire.</w:t>
            </w:r>
          </w:p>
        </w:tc>
      </w:tr>
      <w:bookmarkEnd w:id="0"/>
    </w:tbl>
    <w:p w14:paraId="318347A9" w14:textId="45A9A0CF" w:rsidR="00450540" w:rsidRDefault="00450540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1532"/>
        <w:gridCol w:w="8924"/>
      </w:tblGrid>
      <w:tr w:rsidR="006456B0" w14:paraId="0D588372" w14:textId="77777777" w:rsidTr="0081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5D908C05" w14:textId="69D13CDF" w:rsidR="006456B0" w:rsidRPr="002204E3" w:rsidRDefault="002204E3" w:rsidP="002204E3">
            <w:pPr>
              <w:jc w:val="center"/>
              <w:rPr>
                <w:rFonts w:ascii="Buckingham" w:hAnsi="Buckingham" w:cs="Times New Roman"/>
                <w:sz w:val="24"/>
              </w:rPr>
            </w:pPr>
            <w:r w:rsidRPr="002204E3">
              <w:rPr>
                <w:rFonts w:ascii="Buckingham" w:hAnsi="Buckingham" w:cs="Times New Roman"/>
                <w:sz w:val="24"/>
              </w:rPr>
              <w:t>RASHAAR</w:t>
            </w:r>
          </w:p>
        </w:tc>
      </w:tr>
      <w:tr w:rsidR="006456B0" w14:paraId="721A11A9" w14:textId="77777777" w:rsidTr="0081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2C8C43F" w14:textId="77777777" w:rsidR="002204E3" w:rsidRDefault="002204E3" w:rsidP="002204E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Tous les personnages de cette faction peuvent utiliser cette capacité de commandement pour 1 point de commandement.</w:t>
            </w:r>
          </w:p>
          <w:p w14:paraId="17B767E9" w14:textId="5DDBF7E8" w:rsidR="006456B0" w:rsidRDefault="002204E3" w:rsidP="00220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Drain de l’Âme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 w:rsidRPr="006456B0">
              <w:rPr>
                <w:rFonts w:ascii="Times New Roman" w:hAnsi="Times New Roman" w:cs="Times New Roman"/>
                <w:b w:val="0"/>
                <w:bCs w:val="0"/>
                <w:sz w:val="24"/>
              </w:rPr>
              <w:t>faites un jet basique de VOL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</w:tc>
      </w:tr>
      <w:tr w:rsidR="006456B0" w14:paraId="58585865" w14:textId="77777777" w:rsidTr="0081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246D30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Succès</w:t>
            </w:r>
          </w:p>
        </w:tc>
        <w:tc>
          <w:tcPr>
            <w:tcW w:w="0" w:type="auto"/>
          </w:tcPr>
          <w:p w14:paraId="297DC0C0" w14:textId="6D522130" w:rsidR="006456B0" w:rsidRDefault="002204E3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Retrancher autant de point de vie que le nombre d’As obtenu à n’importe quel personnage (ami ou ennemi) au contact </w:t>
            </w:r>
            <w:r w:rsidR="00EE4A19">
              <w:rPr>
                <w:rFonts w:ascii="Times New Roman" w:hAnsi="Times New Roman" w:cs="Times New Roman"/>
                <w:sz w:val="24"/>
              </w:rPr>
              <w:t>de ce personnage qui récupère le même nombre de points de Volonté.</w:t>
            </w:r>
          </w:p>
        </w:tc>
      </w:tr>
      <w:tr w:rsidR="006456B0" w14:paraId="3B6BFE16" w14:textId="77777777" w:rsidTr="0081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4401F1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Echec</w:t>
            </w:r>
          </w:p>
        </w:tc>
        <w:tc>
          <w:tcPr>
            <w:tcW w:w="0" w:type="auto"/>
          </w:tcPr>
          <w:p w14:paraId="5C0B5FED" w14:textId="76B120BE" w:rsidR="006456B0" w:rsidRDefault="002204E3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personnage perd 2 points de vie.</w:t>
            </w:r>
          </w:p>
        </w:tc>
      </w:tr>
      <w:tr w:rsidR="006456B0" w14:paraId="6FC9FF29" w14:textId="77777777" w:rsidTr="0081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FF568D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Critique</w:t>
            </w:r>
          </w:p>
        </w:tc>
        <w:tc>
          <w:tcPr>
            <w:tcW w:w="0" w:type="auto"/>
          </w:tcPr>
          <w:p w14:paraId="36A840C8" w14:textId="38507614" w:rsidR="006456B0" w:rsidRDefault="00EE4A19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personnage récupère autant de points de Volonté que d’As obtenu</w:t>
            </w:r>
          </w:p>
        </w:tc>
      </w:tr>
      <w:tr w:rsidR="006456B0" w14:paraId="4356FBC4" w14:textId="77777777" w:rsidTr="0081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4EC52D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Maladresse</w:t>
            </w:r>
          </w:p>
        </w:tc>
        <w:tc>
          <w:tcPr>
            <w:tcW w:w="0" w:type="auto"/>
          </w:tcPr>
          <w:p w14:paraId="6FEF1DCC" w14:textId="233DBA54" w:rsidR="006456B0" w:rsidRDefault="002204E3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 personnage perd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points de vie.</w:t>
            </w:r>
          </w:p>
        </w:tc>
      </w:tr>
    </w:tbl>
    <w:p w14:paraId="1460E894" w14:textId="05B72CAB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1532"/>
        <w:gridCol w:w="8924"/>
      </w:tblGrid>
      <w:tr w:rsidR="006456B0" w14:paraId="1B4CAA76" w14:textId="77777777" w:rsidTr="0081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B057454" w14:textId="46CB1187" w:rsidR="006456B0" w:rsidRPr="00EE4A19" w:rsidRDefault="00EE4A19" w:rsidP="00EE4A19">
            <w:pPr>
              <w:jc w:val="center"/>
              <w:rPr>
                <w:rFonts w:ascii="Buckingham" w:hAnsi="Buckingham" w:cs="Times New Roman"/>
                <w:sz w:val="24"/>
              </w:rPr>
            </w:pPr>
            <w:r>
              <w:rPr>
                <w:rFonts w:ascii="Buckingham" w:hAnsi="Buckingham" w:cs="Times New Roman"/>
                <w:sz w:val="24"/>
              </w:rPr>
              <w:t>LES DOCTEURS</w:t>
            </w:r>
          </w:p>
        </w:tc>
      </w:tr>
      <w:tr w:rsidR="006456B0" w14:paraId="588AFCCF" w14:textId="77777777" w:rsidTr="0081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34B4BE90" w14:textId="77777777" w:rsidR="00EE4A19" w:rsidRDefault="00EE4A19" w:rsidP="00EE4A1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Tous les personnages de cette faction peuvent utiliser cette capacité de commandement pour 1 point de commandement.</w:t>
            </w:r>
          </w:p>
          <w:p w14:paraId="673432BA" w14:textId="3ED9962D" w:rsidR="006456B0" w:rsidRDefault="00EE4A19" w:rsidP="00EE4A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chemin mène à la folie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 w:rsidRPr="006456B0">
              <w:rPr>
                <w:rFonts w:ascii="Times New Roman" w:hAnsi="Times New Roman" w:cs="Times New Roman"/>
                <w:b w:val="0"/>
                <w:bCs w:val="0"/>
                <w:sz w:val="24"/>
              </w:rPr>
              <w:t>faites un jet basique de VOL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</w:tc>
      </w:tr>
      <w:tr w:rsidR="006456B0" w14:paraId="4C26E963" w14:textId="77777777" w:rsidTr="0081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1178F9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Succès</w:t>
            </w:r>
          </w:p>
        </w:tc>
        <w:tc>
          <w:tcPr>
            <w:tcW w:w="0" w:type="auto"/>
          </w:tcPr>
          <w:p w14:paraId="245AD841" w14:textId="331A32C5" w:rsidR="006456B0" w:rsidRDefault="00EE4A19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personnage perd autant de points de Volonté que d’As obtenu (se rappeler de la capacité spéciale Nexus) et récupère tous ses points de vie</w:t>
            </w:r>
          </w:p>
        </w:tc>
      </w:tr>
      <w:tr w:rsidR="006456B0" w14:paraId="783001DB" w14:textId="77777777" w:rsidTr="0081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D46883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Echec</w:t>
            </w:r>
          </w:p>
        </w:tc>
        <w:tc>
          <w:tcPr>
            <w:tcW w:w="0" w:type="auto"/>
          </w:tcPr>
          <w:p w14:paraId="6EBA327E" w14:textId="3C630C99" w:rsidR="006456B0" w:rsidRDefault="00EE4A19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456B0" w14:paraId="124B5BFC" w14:textId="77777777" w:rsidTr="0081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C438F3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Critique</w:t>
            </w:r>
          </w:p>
        </w:tc>
        <w:tc>
          <w:tcPr>
            <w:tcW w:w="0" w:type="auto"/>
          </w:tcPr>
          <w:p w14:paraId="56C9AEFF" w14:textId="57DE8FD7" w:rsidR="006456B0" w:rsidRDefault="00EE4A19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personnage récupère autant de points de vie que d’As obtenu</w:t>
            </w:r>
          </w:p>
        </w:tc>
      </w:tr>
      <w:tr w:rsidR="006456B0" w14:paraId="01D0D62E" w14:textId="77777777" w:rsidTr="0081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1482DF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Maladresse</w:t>
            </w:r>
          </w:p>
        </w:tc>
        <w:tc>
          <w:tcPr>
            <w:tcW w:w="0" w:type="auto"/>
          </w:tcPr>
          <w:p w14:paraId="5DEDAB48" w14:textId="5EACDA82" w:rsidR="006456B0" w:rsidRDefault="00EE4A19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personnage perd 4 points de Volonté</w:t>
            </w:r>
          </w:p>
        </w:tc>
      </w:tr>
    </w:tbl>
    <w:p w14:paraId="64C7227F" w14:textId="77777777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1624"/>
        <w:gridCol w:w="8832"/>
      </w:tblGrid>
      <w:tr w:rsidR="006456B0" w14:paraId="05E1F0A5" w14:textId="77777777" w:rsidTr="0081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0158D7D" w14:textId="1092A215" w:rsidR="006456B0" w:rsidRPr="00816BD6" w:rsidRDefault="00AD35D8" w:rsidP="00816BD6">
            <w:pPr>
              <w:jc w:val="center"/>
              <w:rPr>
                <w:rFonts w:ascii="Buckingham" w:hAnsi="Buckingham" w:cs="Times New Roman"/>
                <w:sz w:val="24"/>
              </w:rPr>
            </w:pPr>
            <w:r>
              <w:rPr>
                <w:rFonts w:ascii="Buckingham" w:hAnsi="Buckingham" w:cs="Times New Roman"/>
                <w:sz w:val="24"/>
              </w:rPr>
              <w:t xml:space="preserve">LES </w:t>
            </w:r>
            <w:r w:rsidR="00816BD6" w:rsidRPr="00816BD6">
              <w:rPr>
                <w:rFonts w:ascii="Buckingham" w:hAnsi="Buckingham" w:cs="Times New Roman"/>
                <w:sz w:val="24"/>
              </w:rPr>
              <w:t>PATRICIENS</w:t>
            </w:r>
          </w:p>
        </w:tc>
      </w:tr>
      <w:tr w:rsidR="006456B0" w14:paraId="036A58AF" w14:textId="77777777" w:rsidTr="0081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245290F" w14:textId="77777777" w:rsidR="00816BD6" w:rsidRDefault="00816BD6" w:rsidP="00816BD6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Tous les personnages de cette faction peuvent utiliser cette capacité de commandement pour 1 point de commandement.</w:t>
            </w:r>
          </w:p>
          <w:p w14:paraId="47D9A3B6" w14:textId="31305EF8" w:rsidR="006456B0" w:rsidRDefault="00816BD6" w:rsidP="00816B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 la Mascarade commence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 w:rsidRPr="006456B0">
              <w:rPr>
                <w:rFonts w:ascii="Times New Roman" w:hAnsi="Times New Roman" w:cs="Times New Roman"/>
                <w:b w:val="0"/>
                <w:bCs w:val="0"/>
                <w:sz w:val="24"/>
              </w:rPr>
              <w:t>faites un jet basique de VOL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</w:tc>
      </w:tr>
      <w:tr w:rsidR="006456B0" w14:paraId="6EFA8B0C" w14:textId="77777777" w:rsidTr="0081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8E3B4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Succès</w:t>
            </w:r>
          </w:p>
        </w:tc>
        <w:tc>
          <w:tcPr>
            <w:tcW w:w="0" w:type="auto"/>
          </w:tcPr>
          <w:p w14:paraId="18A437BA" w14:textId="71F869E7" w:rsidR="006456B0" w:rsidRDefault="00816BD6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personnage rajoute 1 point à son Mouvement, Attaque, Dextérité </w:t>
            </w:r>
            <w:r w:rsidRPr="00816BD6">
              <w:rPr>
                <w:rFonts w:ascii="Times New Roman" w:hAnsi="Times New Roman" w:cs="Times New Roman"/>
                <w:b/>
                <w:bCs/>
                <w:sz w:val="24"/>
              </w:rPr>
              <w:t>ou</w:t>
            </w:r>
            <w:r>
              <w:rPr>
                <w:rFonts w:ascii="Times New Roman" w:hAnsi="Times New Roman" w:cs="Times New Roman"/>
                <w:sz w:val="24"/>
              </w:rPr>
              <w:t xml:space="preserve"> Volonté jusqu’à la fin du tour.</w:t>
            </w:r>
          </w:p>
        </w:tc>
      </w:tr>
      <w:tr w:rsidR="006456B0" w14:paraId="60089977" w14:textId="77777777" w:rsidTr="0081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B53935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Echec</w:t>
            </w:r>
          </w:p>
        </w:tc>
        <w:tc>
          <w:tcPr>
            <w:tcW w:w="0" w:type="auto"/>
          </w:tcPr>
          <w:p w14:paraId="6F6064D1" w14:textId="5001D941" w:rsidR="006456B0" w:rsidRDefault="00816BD6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456B0" w14:paraId="208123C3" w14:textId="77777777" w:rsidTr="0081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F447AB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Critique</w:t>
            </w:r>
          </w:p>
        </w:tc>
        <w:tc>
          <w:tcPr>
            <w:tcW w:w="0" w:type="auto"/>
          </w:tcPr>
          <w:p w14:paraId="6A6E3200" w14:textId="14B65A53" w:rsidR="006456B0" w:rsidRDefault="00816BD6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personnage rajoute 1 point à son Mouvement, Attaque, Dextérité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et</w:t>
            </w:r>
            <w:r>
              <w:rPr>
                <w:rFonts w:ascii="Times New Roman" w:hAnsi="Times New Roman" w:cs="Times New Roman"/>
                <w:sz w:val="24"/>
              </w:rPr>
              <w:t xml:space="preserve"> Volonté jusqu’à la fin du tour.</w:t>
            </w:r>
          </w:p>
        </w:tc>
      </w:tr>
      <w:tr w:rsidR="006456B0" w14:paraId="7EE4BD2D" w14:textId="77777777" w:rsidTr="0081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45A9B0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Maladresse</w:t>
            </w:r>
          </w:p>
        </w:tc>
        <w:tc>
          <w:tcPr>
            <w:tcW w:w="0" w:type="auto"/>
          </w:tcPr>
          <w:p w14:paraId="2C8B811B" w14:textId="47DBE84D" w:rsidR="006456B0" w:rsidRDefault="00816BD6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personnage perd 2 points de Volonté.</w:t>
            </w:r>
          </w:p>
        </w:tc>
      </w:tr>
    </w:tbl>
    <w:p w14:paraId="46834CD6" w14:textId="77777777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1532"/>
        <w:gridCol w:w="8924"/>
      </w:tblGrid>
      <w:tr w:rsidR="006456B0" w14:paraId="0591022E" w14:textId="77777777" w:rsidTr="00AA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FFFF00"/>
          </w:tcPr>
          <w:p w14:paraId="4EC8B9E9" w14:textId="10377C9A" w:rsidR="006456B0" w:rsidRPr="00816BD6" w:rsidRDefault="00AD35D8" w:rsidP="00816BD6">
            <w:pPr>
              <w:jc w:val="center"/>
              <w:rPr>
                <w:rFonts w:ascii="Buckingham" w:hAnsi="Buckingham" w:cs="Times New Roman"/>
                <w:color w:val="000000" w:themeColor="text1"/>
                <w:sz w:val="24"/>
              </w:rPr>
            </w:pPr>
            <w:r>
              <w:rPr>
                <w:rFonts w:ascii="Buckingham" w:hAnsi="Buckingham" w:cs="Times New Roman"/>
                <w:color w:val="000000" w:themeColor="text1"/>
                <w:sz w:val="24"/>
              </w:rPr>
              <w:t xml:space="preserve">LE </w:t>
            </w:r>
            <w:bookmarkStart w:id="1" w:name="_GoBack"/>
            <w:bookmarkEnd w:id="1"/>
            <w:r w:rsidR="00816BD6" w:rsidRPr="00816BD6">
              <w:rPr>
                <w:rFonts w:ascii="Buckingham" w:hAnsi="Buckingham" w:cs="Times New Roman"/>
                <w:color w:val="000000" w:themeColor="text1"/>
                <w:sz w:val="24"/>
              </w:rPr>
              <w:t>VATICAN</w:t>
            </w:r>
          </w:p>
        </w:tc>
      </w:tr>
      <w:tr w:rsidR="006456B0" w14:paraId="4444F68D" w14:textId="77777777" w:rsidTr="00AA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FFFFCC"/>
          </w:tcPr>
          <w:p w14:paraId="7F067786" w14:textId="77777777" w:rsidR="00816BD6" w:rsidRDefault="00816BD6" w:rsidP="00816BD6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Tous les personnages de cette faction peuvent utiliser cette capacité de commandement pour 1 point de commandement.</w:t>
            </w:r>
          </w:p>
          <w:p w14:paraId="270D4CB8" w14:textId="117944A8" w:rsidR="006456B0" w:rsidRDefault="00816BD6" w:rsidP="00816B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Saint Père nous Guide tous 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56B0">
              <w:rPr>
                <w:rFonts w:ascii="Times New Roman" w:hAnsi="Times New Roman" w:cs="Times New Roman"/>
                <w:b w:val="0"/>
                <w:bCs w:val="0"/>
                <w:sz w:val="24"/>
              </w:rPr>
              <w:t>faites un jet basique de VOL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</w:tc>
      </w:tr>
      <w:tr w:rsidR="006456B0" w14:paraId="58684DF3" w14:textId="77777777" w:rsidTr="00AA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B3528B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Succès</w:t>
            </w:r>
          </w:p>
        </w:tc>
        <w:tc>
          <w:tcPr>
            <w:tcW w:w="0" w:type="auto"/>
          </w:tcPr>
          <w:p w14:paraId="0E7277BD" w14:textId="602075E8" w:rsidR="006456B0" w:rsidRDefault="00816BD6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Ajoutez 2 au nombre d’As obtenu. Ce résultat est le nombre de personnage</w:t>
            </w:r>
            <w:r w:rsidR="00AA4B90">
              <w:rPr>
                <w:rFonts w:ascii="Times New Roman" w:hAnsi="Times New Roman" w:cs="Times New Roman"/>
                <w:sz w:val="24"/>
              </w:rPr>
              <w:t xml:space="preserve"> situé dans les 6" qui récupère 1 point de Volonté.</w:t>
            </w:r>
          </w:p>
        </w:tc>
      </w:tr>
      <w:tr w:rsidR="006456B0" w14:paraId="0AEC6BF6" w14:textId="77777777" w:rsidTr="00AA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</w:tcPr>
          <w:p w14:paraId="34833746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Echec</w:t>
            </w:r>
          </w:p>
        </w:tc>
        <w:tc>
          <w:tcPr>
            <w:tcW w:w="0" w:type="auto"/>
            <w:shd w:val="clear" w:color="auto" w:fill="FFFFCC"/>
          </w:tcPr>
          <w:p w14:paraId="28EC43A9" w14:textId="0BD6B14A" w:rsidR="006456B0" w:rsidRDefault="00AA4B90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456B0" w14:paraId="74F92F13" w14:textId="77777777" w:rsidTr="00AA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F66D5F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Critique</w:t>
            </w:r>
          </w:p>
        </w:tc>
        <w:tc>
          <w:tcPr>
            <w:tcW w:w="0" w:type="auto"/>
          </w:tcPr>
          <w:p w14:paraId="4ACEA768" w14:textId="6C1C1175" w:rsidR="006456B0" w:rsidRDefault="00AA4B90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Ajoutez 2 au nombre d’As obtenu. Ce résultat est le nombre de personnage situé dans les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" qui récupère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point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de Volonté.</w:t>
            </w:r>
          </w:p>
        </w:tc>
      </w:tr>
      <w:tr w:rsidR="006456B0" w14:paraId="25485FEF" w14:textId="77777777" w:rsidTr="00AA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</w:tcPr>
          <w:p w14:paraId="168FD421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Maladresse</w:t>
            </w:r>
          </w:p>
        </w:tc>
        <w:tc>
          <w:tcPr>
            <w:tcW w:w="0" w:type="auto"/>
            <w:shd w:val="clear" w:color="auto" w:fill="FFFFCC"/>
          </w:tcPr>
          <w:p w14:paraId="26C9C2F1" w14:textId="69CFC927" w:rsidR="006456B0" w:rsidRDefault="00AA4B90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personnage perd 2 points de vie.</w:t>
            </w:r>
          </w:p>
        </w:tc>
      </w:tr>
    </w:tbl>
    <w:p w14:paraId="36277A65" w14:textId="77777777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532"/>
        <w:gridCol w:w="8924"/>
      </w:tblGrid>
      <w:tr w:rsidR="006456B0" w14:paraId="46F207DD" w14:textId="77777777" w:rsidTr="00AA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64951922" w14:textId="39465BDA" w:rsidR="006456B0" w:rsidRPr="00AD35D8" w:rsidRDefault="00AD35D8" w:rsidP="00AD35D8">
            <w:pPr>
              <w:jc w:val="center"/>
              <w:rPr>
                <w:rFonts w:ascii="Buckingham" w:hAnsi="Buckingham" w:cs="Times New Roman"/>
                <w:sz w:val="24"/>
              </w:rPr>
            </w:pPr>
            <w:r>
              <w:rPr>
                <w:rFonts w:ascii="Buckingham" w:hAnsi="Buckingham" w:cs="Times New Roman"/>
                <w:sz w:val="24"/>
              </w:rPr>
              <w:t>LES STRIGOÏ</w:t>
            </w:r>
          </w:p>
        </w:tc>
      </w:tr>
      <w:tr w:rsidR="006456B0" w14:paraId="6C34185C" w14:textId="77777777" w:rsidTr="00AA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AC8EA8F" w14:textId="77777777" w:rsidR="00AA4B90" w:rsidRDefault="00AA4B90" w:rsidP="00AA4B9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Tous les personnages de cette faction peuvent utiliser cette capacité de commandement pour 1 point de commandement.</w:t>
            </w:r>
          </w:p>
          <w:p w14:paraId="4E24934F" w14:textId="6B60B7F3" w:rsidR="006456B0" w:rsidRDefault="00AA4B90" w:rsidP="00AA4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Regard Captivant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 w:rsidRPr="006456B0">
              <w:rPr>
                <w:rFonts w:ascii="Times New Roman" w:hAnsi="Times New Roman" w:cs="Times New Roman"/>
                <w:b w:val="0"/>
                <w:bCs w:val="0"/>
                <w:sz w:val="24"/>
              </w:rPr>
              <w:t>faites un jet basique de VOL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</w:tc>
      </w:tr>
      <w:tr w:rsidR="006456B0" w14:paraId="289DD366" w14:textId="77777777" w:rsidTr="00AA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977962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Succès</w:t>
            </w:r>
          </w:p>
        </w:tc>
        <w:tc>
          <w:tcPr>
            <w:tcW w:w="0" w:type="auto"/>
          </w:tcPr>
          <w:p w14:paraId="3F187719" w14:textId="21A3B0CA" w:rsidR="006456B0" w:rsidRDefault="00AA4B90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personnages ami peuvent effectuer immédiatement une action de Mouvement pour 0 PA. Ce mouvement ne peut pas être utilisé pour permettre aux personnages d’être placé au contact de personnage ennemi.</w:t>
            </w:r>
          </w:p>
        </w:tc>
      </w:tr>
      <w:tr w:rsidR="006456B0" w14:paraId="13408DCB" w14:textId="77777777" w:rsidTr="00AA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C3B750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Echec</w:t>
            </w:r>
          </w:p>
        </w:tc>
        <w:tc>
          <w:tcPr>
            <w:tcW w:w="0" w:type="auto"/>
          </w:tcPr>
          <w:p w14:paraId="745C47EF" w14:textId="787DDDAF" w:rsidR="006456B0" w:rsidRDefault="00AA4B90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456B0" w14:paraId="19BDA31B" w14:textId="77777777" w:rsidTr="00AA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8C62DD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Critique</w:t>
            </w:r>
          </w:p>
        </w:tc>
        <w:tc>
          <w:tcPr>
            <w:tcW w:w="0" w:type="auto"/>
          </w:tcPr>
          <w:p w14:paraId="5AB98203" w14:textId="15F98D05" w:rsidR="006456B0" w:rsidRDefault="00AA4B90" w:rsidP="00D818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Autant de personnage ami que le nombre d’As obtenu </w:t>
            </w:r>
            <w:r>
              <w:rPr>
                <w:rFonts w:ascii="Times New Roman" w:hAnsi="Times New Roman" w:cs="Times New Roman"/>
                <w:sz w:val="24"/>
              </w:rPr>
              <w:t>peuvent effectuer immédiatement une action de Mouvement pour 0 PA. Ce mouvement ne peut pas être utilisé pour permettre aux personnages d’être placé au contact de personnage ennemi.</w:t>
            </w:r>
          </w:p>
        </w:tc>
      </w:tr>
      <w:tr w:rsidR="006456B0" w14:paraId="1E8A9A7E" w14:textId="77777777" w:rsidTr="00AA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26F982" w14:textId="77777777" w:rsidR="006456B0" w:rsidRPr="006456B0" w:rsidRDefault="006456B0" w:rsidP="00D81888">
            <w:pPr>
              <w:jc w:val="both"/>
              <w:rPr>
                <w:rFonts w:ascii="Buckingham" w:hAnsi="Buckingham" w:cs="Times New Roman"/>
                <w:sz w:val="24"/>
              </w:rPr>
            </w:pPr>
            <w:r w:rsidRPr="006456B0">
              <w:rPr>
                <w:rFonts w:ascii="Buckingham" w:hAnsi="Buckingham" w:cs="Times New Roman"/>
                <w:sz w:val="24"/>
              </w:rPr>
              <w:t>Maladresse</w:t>
            </w:r>
          </w:p>
        </w:tc>
        <w:tc>
          <w:tcPr>
            <w:tcW w:w="0" w:type="auto"/>
          </w:tcPr>
          <w:p w14:paraId="413EBAA1" w14:textId="5B8C60D5" w:rsidR="006456B0" w:rsidRDefault="00AA4B90" w:rsidP="00D818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 personnage perd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points de vie.</w:t>
            </w:r>
          </w:p>
        </w:tc>
      </w:tr>
    </w:tbl>
    <w:p w14:paraId="4AB9351B" w14:textId="77777777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3725D3" w14:textId="77777777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B2E166" w14:textId="77777777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D7DE66A" w14:textId="77777777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FD3A9D" w14:textId="77777777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ABE652A" w14:textId="77777777" w:rsidR="00AF2296" w:rsidRDefault="00AF2296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3BC4B7" w14:textId="77777777" w:rsidR="00450540" w:rsidRPr="000E6AB2" w:rsidRDefault="00450540" w:rsidP="0045054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50540" w:rsidRPr="000E6AB2" w:rsidSect="00EE4A19">
      <w:pgSz w:w="11906" w:h="16838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ing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54"/>
    <w:rsid w:val="000E6AB2"/>
    <w:rsid w:val="000F601E"/>
    <w:rsid w:val="002204E3"/>
    <w:rsid w:val="00450540"/>
    <w:rsid w:val="004B5054"/>
    <w:rsid w:val="006456B0"/>
    <w:rsid w:val="007C46C0"/>
    <w:rsid w:val="007E3A66"/>
    <w:rsid w:val="00816BD6"/>
    <w:rsid w:val="00982469"/>
    <w:rsid w:val="00AA4B90"/>
    <w:rsid w:val="00AD35D8"/>
    <w:rsid w:val="00AF2296"/>
    <w:rsid w:val="00BB6953"/>
    <w:rsid w:val="00C80EB0"/>
    <w:rsid w:val="00D24A67"/>
    <w:rsid w:val="00E14954"/>
    <w:rsid w:val="00E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4:docId w14:val="28CE1CDB"/>
  <w15:docId w15:val="{4D89B5F3-5F52-4151-8614-980910DF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6456B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5">
    <w:name w:val="Grid Table 4 Accent 5"/>
    <w:basedOn w:val="TableauNormal"/>
    <w:uiPriority w:val="49"/>
    <w:rsid w:val="002204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">
    <w:name w:val="Grid Table 4"/>
    <w:basedOn w:val="TableauNormal"/>
    <w:uiPriority w:val="49"/>
    <w:rsid w:val="00EE4A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3">
    <w:name w:val="Grid Table 4 Accent 3"/>
    <w:basedOn w:val="TableauNormal"/>
    <w:uiPriority w:val="49"/>
    <w:rsid w:val="00816B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16BD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816BD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1">
    <w:name w:val="Grid Table 4 Accent 1"/>
    <w:basedOn w:val="TableauNormal"/>
    <w:uiPriority w:val="49"/>
    <w:rsid w:val="00AA4B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3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Herbst</dc:creator>
  <cp:lastModifiedBy>David Herbst</cp:lastModifiedBy>
  <cp:revision>2</cp:revision>
  <cp:lastPrinted>2019-07-17T08:00:00Z</cp:lastPrinted>
  <dcterms:created xsi:type="dcterms:W3CDTF">2019-12-11T15:26:00Z</dcterms:created>
  <dcterms:modified xsi:type="dcterms:W3CDTF">2019-12-11T15:26:00Z</dcterms:modified>
</cp:coreProperties>
</file>